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14A8D">
      <w:pPr>
        <w:jc w:val="center"/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大厂回族自治县</w:t>
      </w:r>
      <w:r w:rsidR="002C5342"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文化广电和旅游局</w:t>
      </w:r>
    </w:p>
    <w:p w:rsidR="00000000" w:rsidRDefault="00E14A8D">
      <w:pPr>
        <w:jc w:val="center"/>
        <w:rPr>
          <w:rFonts w:ascii="方正小标宋简体" w:eastAsia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202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3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年部门预算信息公开目录</w:t>
      </w:r>
    </w:p>
    <w:p w:rsidR="00000000" w:rsidRDefault="00E14A8D">
      <w:p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一、部门预算公开表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部门预算政府性基金预算财政拨款支出表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000000" w:rsidRDefault="00E14A8D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000000" w:rsidRDefault="00E14A8D">
      <w:pPr>
        <w:ind w:firstLineChars="200" w:firstLine="640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二、部门预算公开情况说明</w:t>
      </w:r>
    </w:p>
    <w:p w:rsidR="00000000" w:rsidRDefault="00E14A8D">
      <w:pPr>
        <w:numPr>
          <w:ilvl w:val="0"/>
          <w:numId w:val="2"/>
        </w:num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000000" w:rsidRDefault="00E14A8D">
      <w:pPr>
        <w:ind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、部门预算安排的总体情况</w:t>
      </w:r>
    </w:p>
    <w:p w:rsidR="00000000" w:rsidRDefault="00E14A8D">
      <w:pPr>
        <w:ind w:firstLineChars="200" w:firstLine="640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、机关运行经费安排情况</w:t>
      </w:r>
    </w:p>
    <w:p w:rsidR="00000000" w:rsidRDefault="00E14A8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、财政拨款“三公”经费预算情况及增减变化原因</w:t>
      </w:r>
    </w:p>
    <w:p w:rsidR="00000000" w:rsidRDefault="00E14A8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、绩效预算信息</w:t>
      </w:r>
    </w:p>
    <w:p w:rsidR="00000000" w:rsidRDefault="00E14A8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</w:t>
      </w:r>
      <w:r>
        <w:rPr>
          <w:rFonts w:ascii="仿宋" w:eastAsia="仿宋" w:hAnsi="仿宋" w:cs="仿宋_GB2312" w:hint="eastAsia"/>
          <w:sz w:val="32"/>
          <w:szCs w:val="32"/>
        </w:rPr>
        <w:t>、政府采购预算情况</w:t>
      </w:r>
    </w:p>
    <w:p w:rsidR="00000000" w:rsidRDefault="00E14A8D">
      <w:pPr>
        <w:autoSpaceDE w:val="0"/>
        <w:autoSpaceDN w:val="0"/>
        <w:adjustRightInd w:val="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7</w:t>
      </w:r>
      <w:r>
        <w:rPr>
          <w:rFonts w:ascii="仿宋" w:eastAsia="仿宋" w:hAnsi="仿宋" w:cs="仿宋_GB2312" w:hint="eastAsia"/>
          <w:sz w:val="32"/>
          <w:szCs w:val="32"/>
        </w:rPr>
        <w:t>、国有资产信息</w:t>
      </w:r>
    </w:p>
    <w:p w:rsidR="00000000" w:rsidRDefault="00E14A8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</w:t>
      </w:r>
      <w:r>
        <w:rPr>
          <w:rFonts w:ascii="仿宋" w:eastAsia="仿宋" w:hAnsi="仿宋" w:cs="仿宋_GB2312" w:hint="eastAsia"/>
          <w:sz w:val="32"/>
          <w:szCs w:val="32"/>
        </w:rPr>
        <w:t>、名词解释</w:t>
      </w:r>
    </w:p>
    <w:p w:rsidR="00E14A8D" w:rsidRDefault="00E14A8D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 w:hint="eastAsia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9</w:t>
      </w:r>
      <w:r>
        <w:rPr>
          <w:rFonts w:ascii="仿宋" w:eastAsia="仿宋" w:hAnsi="仿宋" w:cs="仿宋_GB2312" w:hint="eastAsia"/>
          <w:sz w:val="32"/>
          <w:szCs w:val="32"/>
        </w:rPr>
        <w:t>、其他需要说明的事项</w:t>
      </w:r>
    </w:p>
    <w:sectPr w:rsidR="00E14A8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8D" w:rsidRDefault="00E14A8D" w:rsidP="002C5342">
      <w:r>
        <w:separator/>
      </w:r>
    </w:p>
  </w:endnote>
  <w:endnote w:type="continuationSeparator" w:id="0">
    <w:p w:rsidR="00E14A8D" w:rsidRDefault="00E14A8D" w:rsidP="002C5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8D" w:rsidRDefault="00E14A8D" w:rsidP="002C5342">
      <w:r>
        <w:separator/>
      </w:r>
    </w:p>
  </w:footnote>
  <w:footnote w:type="continuationSeparator" w:id="0">
    <w:p w:rsidR="00E14A8D" w:rsidRDefault="00E14A8D" w:rsidP="002C5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attachedTemplate r:id="rId1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0B420E"/>
    <w:rsid w:val="0011311E"/>
    <w:rsid w:val="00167F6D"/>
    <w:rsid w:val="00171D0C"/>
    <w:rsid w:val="001F5DA0"/>
    <w:rsid w:val="002C5342"/>
    <w:rsid w:val="002F03CE"/>
    <w:rsid w:val="0035098A"/>
    <w:rsid w:val="003B2B0A"/>
    <w:rsid w:val="003E0946"/>
    <w:rsid w:val="00494487"/>
    <w:rsid w:val="004A6F26"/>
    <w:rsid w:val="0050454C"/>
    <w:rsid w:val="0051443B"/>
    <w:rsid w:val="00546751"/>
    <w:rsid w:val="005E1781"/>
    <w:rsid w:val="006029FD"/>
    <w:rsid w:val="00632639"/>
    <w:rsid w:val="0068584D"/>
    <w:rsid w:val="007215D3"/>
    <w:rsid w:val="00740BCE"/>
    <w:rsid w:val="00786297"/>
    <w:rsid w:val="007908AB"/>
    <w:rsid w:val="007B039D"/>
    <w:rsid w:val="0081370D"/>
    <w:rsid w:val="00852FF5"/>
    <w:rsid w:val="00882F0D"/>
    <w:rsid w:val="00895A8A"/>
    <w:rsid w:val="008B4E47"/>
    <w:rsid w:val="009B0468"/>
    <w:rsid w:val="00A2457E"/>
    <w:rsid w:val="00A3169D"/>
    <w:rsid w:val="00AB1E97"/>
    <w:rsid w:val="00B2782C"/>
    <w:rsid w:val="00BD5070"/>
    <w:rsid w:val="00BF3F94"/>
    <w:rsid w:val="00C322B7"/>
    <w:rsid w:val="00C54C65"/>
    <w:rsid w:val="00CC5FF3"/>
    <w:rsid w:val="00D27A39"/>
    <w:rsid w:val="00E14A8D"/>
    <w:rsid w:val="00EC0CA2"/>
    <w:rsid w:val="00FC1290"/>
    <w:rsid w:val="00FD6110"/>
    <w:rsid w:val="08F93598"/>
    <w:rsid w:val="2CB47331"/>
    <w:rsid w:val="340A743F"/>
    <w:rsid w:val="3495633A"/>
    <w:rsid w:val="34BC1492"/>
    <w:rsid w:val="49D82BB9"/>
    <w:rsid w:val="72D3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pc</cp:lastModifiedBy>
  <cp:revision>2</cp:revision>
  <dcterms:created xsi:type="dcterms:W3CDTF">2023-03-02T03:43:00Z</dcterms:created>
  <dcterms:modified xsi:type="dcterms:W3CDTF">2023-03-02T03:43:00Z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ADCDCDCF53C84A778A28CCD372814D6E</vt:lpwstr>
  </property>
</Properties>
</file>